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8F" w:rsidRDefault="008E6E8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別記第</w:t>
      </w:r>
      <w:r w:rsidR="00B07244">
        <w:rPr>
          <w:rFonts w:hint="eastAsia"/>
        </w:rPr>
        <w:t>２８</w:t>
      </w:r>
      <w:r>
        <w:rPr>
          <w:rFonts w:hint="eastAsia"/>
        </w:rPr>
        <w:t>号様式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4679"/>
      </w:tblGrid>
      <w:tr w:rsidR="008E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832" w:type="dxa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少量危険物</w:t>
            </w:r>
          </w:p>
          <w:p w:rsidR="008E6E8F" w:rsidRDefault="008E6E8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679" w:type="dxa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タンク検査申請書</w:t>
            </w:r>
          </w:p>
        </w:tc>
      </w:tr>
    </w:tbl>
    <w:p w:rsidR="008E6E8F" w:rsidRDefault="008E6E8F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104"/>
        <w:gridCol w:w="2964"/>
        <w:gridCol w:w="55"/>
        <w:gridCol w:w="656"/>
        <w:gridCol w:w="2364"/>
      </w:tblGrid>
      <w:tr w:rsidR="008E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/>
        </w:trPr>
        <w:tc>
          <w:tcPr>
            <w:tcW w:w="8511" w:type="dxa"/>
            <w:gridSpan w:val="6"/>
          </w:tcPr>
          <w:p w:rsidR="008E6E8F" w:rsidRDefault="008E6E8F">
            <w:pPr>
              <w:wordWrap w:val="0"/>
              <w:overflowPunct w:val="0"/>
              <w:autoSpaceDE w:val="0"/>
              <w:autoSpaceDN w:val="0"/>
            </w:pPr>
          </w:p>
          <w:p w:rsidR="008E6E8F" w:rsidRDefault="008E6E8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E6E8F" w:rsidRDefault="003237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（宛先）</w:t>
            </w:r>
          </w:p>
          <w:p w:rsidR="008E6E8F" w:rsidRDefault="008E6E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3237C3">
              <w:rPr>
                <w:rFonts w:hint="eastAsia"/>
              </w:rPr>
              <w:t>光地区消防組合消防本部消防長</w:t>
            </w:r>
          </w:p>
          <w:p w:rsidR="008E6E8F" w:rsidRDefault="008E6E8F">
            <w:pPr>
              <w:wordWrap w:val="0"/>
              <w:overflowPunct w:val="0"/>
              <w:autoSpaceDE w:val="0"/>
              <w:autoSpaceDN w:val="0"/>
            </w:pPr>
          </w:p>
          <w:p w:rsidR="008E6E8F" w:rsidRDefault="008E6E8F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 w:rsidR="003237C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3237C3" w:rsidRDefault="008E6E8F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3237C3">
              <w:rPr>
                <w:rFonts w:hint="eastAsia"/>
              </w:rPr>
              <w:t xml:space="preserve">　　　　　　　　　　　　　</w:t>
            </w:r>
          </w:p>
          <w:p w:rsidR="008E6E8F" w:rsidRDefault="008E6E8F" w:rsidP="003237C3">
            <w:pPr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　　　　</w:t>
            </w:r>
            <w:r w:rsidR="003237C3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="003237C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 w:rsidR="003237C3">
              <w:rPr>
                <w:rFonts w:hint="eastAsia"/>
              </w:rPr>
              <w:t>）</w:t>
            </w:r>
          </w:p>
          <w:p w:rsidR="008E6E8F" w:rsidRDefault="008E6E8F" w:rsidP="00140A0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140A0B">
              <w:rPr>
                <w:rFonts w:hint="eastAsia"/>
              </w:rPr>
              <w:t xml:space="preserve">名　　　</w:t>
            </w:r>
            <w:r w:rsidR="003237C3">
              <w:rPr>
                <w:rFonts w:hint="eastAsia"/>
              </w:rPr>
              <w:t xml:space="preserve">　　　　</w:t>
            </w:r>
            <w:r w:rsidR="00140A0B">
              <w:rPr>
                <w:rFonts w:hint="eastAsia"/>
              </w:rPr>
              <w:t xml:space="preserve">　　　　　　</w:t>
            </w:r>
          </w:p>
        </w:tc>
      </w:tr>
      <w:tr w:rsidR="008E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1368" w:type="dxa"/>
            <w:vMerge w:val="restart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04" w:type="dxa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39" w:type="dxa"/>
            <w:gridSpan w:val="4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E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1368" w:type="dxa"/>
            <w:vMerge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04" w:type="dxa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39" w:type="dxa"/>
            <w:gridSpan w:val="4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E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472" w:type="dxa"/>
            <w:gridSpan w:val="2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39" w:type="dxa"/>
            <w:gridSpan w:val="4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E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/>
        </w:trPr>
        <w:tc>
          <w:tcPr>
            <w:tcW w:w="1368" w:type="dxa"/>
            <w:vMerge w:val="restart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1104" w:type="dxa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6039" w:type="dxa"/>
            <w:gridSpan w:val="4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E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</w:trPr>
        <w:tc>
          <w:tcPr>
            <w:tcW w:w="1368" w:type="dxa"/>
            <w:vMerge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04" w:type="dxa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964" w:type="dxa"/>
            <w:vAlign w:val="center"/>
          </w:tcPr>
          <w:p w:rsidR="008E6E8F" w:rsidRDefault="003237C3" w:rsidP="003237C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mm</w:t>
            </w:r>
          </w:p>
        </w:tc>
        <w:tc>
          <w:tcPr>
            <w:tcW w:w="711" w:type="dxa"/>
            <w:gridSpan w:val="2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容量</w:t>
            </w:r>
          </w:p>
        </w:tc>
        <w:tc>
          <w:tcPr>
            <w:tcW w:w="2364" w:type="dxa"/>
            <w:vAlign w:val="center"/>
          </w:tcPr>
          <w:p w:rsidR="008E6E8F" w:rsidRDefault="003237C3" w:rsidP="003237C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l</w:t>
            </w:r>
          </w:p>
        </w:tc>
      </w:tr>
      <w:tr w:rsidR="008E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1368" w:type="dxa"/>
            <w:vMerge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04" w:type="dxa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6039" w:type="dxa"/>
            <w:gridSpan w:val="4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E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2472" w:type="dxa"/>
            <w:gridSpan w:val="2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6039" w:type="dxa"/>
            <w:gridSpan w:val="4"/>
            <w:vAlign w:val="center"/>
          </w:tcPr>
          <w:p w:rsidR="008E6E8F" w:rsidRDefault="003237C3" w:rsidP="00D75DA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k</w:t>
            </w:r>
            <w:r w:rsidR="00D75DA0">
              <w:t>P</w:t>
            </w:r>
            <w:r>
              <w:t>a</w:t>
            </w:r>
          </w:p>
        </w:tc>
      </w:tr>
      <w:tr w:rsidR="008E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2472" w:type="dxa"/>
            <w:gridSpan w:val="2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検査の種類及</w:t>
            </w:r>
            <w:r>
              <w:rPr>
                <w:rFonts w:hint="eastAsia"/>
              </w:rPr>
              <w:t>び検査希望年月日</w:t>
            </w:r>
          </w:p>
        </w:tc>
        <w:tc>
          <w:tcPr>
            <w:tcW w:w="6039" w:type="dxa"/>
            <w:gridSpan w:val="4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E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2472" w:type="dxa"/>
            <w:gridSpan w:val="2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タンクの製造</w:t>
            </w:r>
            <w:r>
              <w:rPr>
                <w:rFonts w:hint="eastAsia"/>
                <w:spacing w:val="20"/>
              </w:rPr>
              <w:t>者及び製造年月日</w:t>
            </w:r>
          </w:p>
        </w:tc>
        <w:tc>
          <w:tcPr>
            <w:tcW w:w="6039" w:type="dxa"/>
            <w:gridSpan w:val="4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E6E8F" w:rsidTr="00323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2472" w:type="dxa"/>
            <w:gridSpan w:val="2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039" w:type="dxa"/>
            <w:gridSpan w:val="4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E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2472" w:type="dxa"/>
            <w:gridSpan w:val="2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019" w:type="dxa"/>
            <w:gridSpan w:val="2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020" w:type="dxa"/>
            <w:gridSpan w:val="2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8E6E8F" w:rsidTr="00323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7"/>
        </w:trPr>
        <w:tc>
          <w:tcPr>
            <w:tcW w:w="2472" w:type="dxa"/>
            <w:gridSpan w:val="2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  <w:gridSpan w:val="2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0" w:type="dxa"/>
            <w:gridSpan w:val="2"/>
            <w:vAlign w:val="center"/>
          </w:tcPr>
          <w:p w:rsidR="008E6E8F" w:rsidRDefault="008E6E8F">
            <w:pPr>
              <w:wordWrap w:val="0"/>
              <w:autoSpaceDE w:val="0"/>
              <w:autoSpaceDN w:val="0"/>
              <w:ind w:right="113"/>
            </w:pPr>
            <w:r>
              <w:t xml:space="preserve"> </w:t>
            </w:r>
          </w:p>
        </w:tc>
      </w:tr>
    </w:tbl>
    <w:p w:rsidR="008E6E8F" w:rsidRDefault="001A3963" w:rsidP="003237C3">
      <w:pPr>
        <w:wordWrap w:val="0"/>
        <w:overflowPunct w:val="0"/>
        <w:autoSpaceDE w:val="0"/>
        <w:autoSpaceDN w:val="0"/>
        <w:ind w:left="1160" w:hanging="1160"/>
      </w:pPr>
      <w:r>
        <w:rPr>
          <w:rFonts w:hint="eastAsia"/>
        </w:rPr>
        <w:t xml:space="preserve">　</w:t>
      </w:r>
      <w:r w:rsidR="008E6E8F">
        <w:rPr>
          <w:rFonts w:hint="eastAsia"/>
        </w:rPr>
        <w:t>備考</w:t>
      </w:r>
      <w:r>
        <w:rPr>
          <w:rFonts w:hint="eastAsia"/>
        </w:rPr>
        <w:t xml:space="preserve">　１</w:t>
      </w:r>
      <w:r w:rsidR="008E6E8F">
        <w:rPr>
          <w:rFonts w:hint="eastAsia"/>
        </w:rPr>
        <w:t xml:space="preserve">　この用紙の大きさは、日本産業規格</w:t>
      </w:r>
      <w:r w:rsidR="003237C3">
        <w:rPr>
          <w:rFonts w:hint="eastAsia"/>
        </w:rPr>
        <w:t>Ａ４</w:t>
      </w:r>
      <w:r w:rsidR="008E6E8F">
        <w:rPr>
          <w:rFonts w:hint="eastAsia"/>
        </w:rPr>
        <w:t>とすること。</w:t>
      </w:r>
    </w:p>
    <w:p w:rsidR="003237C3" w:rsidRDefault="008E6E8F" w:rsidP="003237C3">
      <w:pPr>
        <w:wordWrap w:val="0"/>
        <w:overflowPunct w:val="0"/>
        <w:autoSpaceDE w:val="0"/>
        <w:autoSpaceDN w:val="0"/>
        <w:ind w:left="210" w:hangingChars="100" w:hanging="210"/>
      </w:pPr>
      <w:r>
        <w:rPr>
          <w:rFonts w:hint="eastAsia"/>
        </w:rPr>
        <w:t xml:space="preserve">　　</w:t>
      </w:r>
      <w:r w:rsidR="003237C3">
        <w:t xml:space="preserve">    </w:t>
      </w:r>
      <w:r w:rsidR="001A3963">
        <w:rPr>
          <w:rFonts w:hint="eastAsia"/>
        </w:rPr>
        <w:t>２</w:t>
      </w:r>
      <w:r w:rsidR="003237C3">
        <w:rPr>
          <w:rFonts w:hint="eastAsia"/>
        </w:rPr>
        <w:t xml:space="preserve">　法人にあっては、その名称、代表者氏名、主</w:t>
      </w:r>
      <w:r>
        <w:rPr>
          <w:rFonts w:hint="eastAsia"/>
        </w:rPr>
        <w:t>たる事務所の所在地を記入す</w:t>
      </w:r>
      <w:r w:rsidR="003237C3">
        <w:rPr>
          <w:rFonts w:hint="eastAsia"/>
        </w:rPr>
        <w:t xml:space="preserve">　　　　　</w:t>
      </w:r>
      <w:r>
        <w:rPr>
          <w:rFonts w:hint="eastAsia"/>
        </w:rPr>
        <w:t>ること。</w:t>
      </w:r>
    </w:p>
    <w:p w:rsidR="003237C3" w:rsidRDefault="001A3963" w:rsidP="003237C3">
      <w:pPr>
        <w:wordWrap w:val="0"/>
        <w:overflowPunct w:val="0"/>
        <w:autoSpaceDE w:val="0"/>
        <w:autoSpaceDN w:val="0"/>
        <w:ind w:leftChars="100" w:left="210" w:firstLineChars="300" w:firstLine="630"/>
      </w:pPr>
      <w:r>
        <w:rPr>
          <w:rFonts w:hint="eastAsia"/>
        </w:rPr>
        <w:t>３</w:t>
      </w:r>
      <w:r w:rsidR="008E6E8F">
        <w:rPr>
          <w:rFonts w:hint="eastAsia"/>
        </w:rPr>
        <w:t xml:space="preserve">　タンクの構造明細書を添付すること。</w:t>
      </w:r>
    </w:p>
    <w:p w:rsidR="008E6E8F" w:rsidRDefault="001A3963" w:rsidP="003237C3">
      <w:pPr>
        <w:wordWrap w:val="0"/>
        <w:overflowPunct w:val="0"/>
        <w:autoSpaceDE w:val="0"/>
        <w:autoSpaceDN w:val="0"/>
        <w:ind w:leftChars="100" w:left="210" w:firstLineChars="300" w:firstLine="630"/>
      </w:pPr>
      <w:r>
        <w:rPr>
          <w:rFonts w:hint="eastAsia"/>
        </w:rPr>
        <w:t>４</w:t>
      </w:r>
      <w:r w:rsidR="003237C3">
        <w:rPr>
          <w:rFonts w:hint="eastAsia"/>
        </w:rPr>
        <w:t xml:space="preserve">　※印の欄には、</w:t>
      </w:r>
      <w:r w:rsidR="008E6E8F">
        <w:rPr>
          <w:rFonts w:hint="eastAsia"/>
        </w:rPr>
        <w:t>記入しないこと。</w:t>
      </w:r>
    </w:p>
    <w:sectPr w:rsidR="008E6E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68" w:rsidRDefault="00100868" w:rsidP="00B332CA">
      <w:r>
        <w:separator/>
      </w:r>
    </w:p>
  </w:endnote>
  <w:endnote w:type="continuationSeparator" w:id="0">
    <w:p w:rsidR="00100868" w:rsidRDefault="00100868" w:rsidP="00B3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68" w:rsidRDefault="00100868" w:rsidP="00B332CA">
      <w:r>
        <w:separator/>
      </w:r>
    </w:p>
  </w:footnote>
  <w:footnote w:type="continuationSeparator" w:id="0">
    <w:p w:rsidR="00100868" w:rsidRDefault="00100868" w:rsidP="00B33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8F"/>
    <w:rsid w:val="00092EC5"/>
    <w:rsid w:val="000E5562"/>
    <w:rsid w:val="00100868"/>
    <w:rsid w:val="00140A0B"/>
    <w:rsid w:val="001A3963"/>
    <w:rsid w:val="001B1311"/>
    <w:rsid w:val="002A1288"/>
    <w:rsid w:val="002A343C"/>
    <w:rsid w:val="003237C3"/>
    <w:rsid w:val="004A4EDF"/>
    <w:rsid w:val="004B5EDF"/>
    <w:rsid w:val="008E6E8F"/>
    <w:rsid w:val="00926A04"/>
    <w:rsid w:val="00B07244"/>
    <w:rsid w:val="00B332CA"/>
    <w:rsid w:val="00B91C0E"/>
    <w:rsid w:val="00C94AA0"/>
    <w:rsid w:val="00D00026"/>
    <w:rsid w:val="00D7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612BA3-D3A6-454E-895C-3B50F2E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BFD32954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hsadmin</dc:creator>
  <cp:keywords/>
  <dc:description/>
  <cp:lastModifiedBy>S-YOBOU-004</cp:lastModifiedBy>
  <cp:revision>2</cp:revision>
  <cp:lastPrinted>2021-02-19T11:34:00Z</cp:lastPrinted>
  <dcterms:created xsi:type="dcterms:W3CDTF">2022-12-14T02:30:00Z</dcterms:created>
  <dcterms:modified xsi:type="dcterms:W3CDTF">2022-12-14T02:30:00Z</dcterms:modified>
</cp:coreProperties>
</file>