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5FA" w:rsidRDefault="00E2226F" w:rsidP="00E2226F">
      <w:pPr>
        <w:jc w:val="center"/>
        <w:rPr>
          <w:sz w:val="28"/>
        </w:rPr>
      </w:pPr>
      <w:r>
        <w:rPr>
          <w:rFonts w:hint="eastAsia"/>
          <w:sz w:val="28"/>
        </w:rPr>
        <w:t>火災予防作品提出票</w:t>
      </w:r>
    </w:p>
    <w:p w:rsidR="001F65FA" w:rsidRDefault="001F65FA">
      <w:pPr>
        <w:rPr>
          <w:sz w:val="28"/>
        </w:rPr>
      </w:pPr>
    </w:p>
    <w:tbl>
      <w:tblPr>
        <w:tblStyle w:val="a3"/>
        <w:tblW w:w="9799" w:type="dxa"/>
        <w:tblInd w:w="402" w:type="dxa"/>
        <w:tblLayout w:type="fixed"/>
        <w:tblLook w:val="04A0" w:firstRow="1" w:lastRow="0" w:firstColumn="1" w:lastColumn="0" w:noHBand="0" w:noVBand="1"/>
      </w:tblPr>
      <w:tblGrid>
        <w:gridCol w:w="2570"/>
        <w:gridCol w:w="851"/>
        <w:gridCol w:w="425"/>
        <w:gridCol w:w="992"/>
        <w:gridCol w:w="3371"/>
        <w:gridCol w:w="1061"/>
        <w:gridCol w:w="529"/>
      </w:tblGrid>
      <w:tr w:rsidR="00E2226F" w:rsidRPr="005A6229" w:rsidTr="00077427">
        <w:trPr>
          <w:trHeight w:val="850"/>
        </w:trPr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26F" w:rsidRPr="00E2226F" w:rsidRDefault="00E2226F" w:rsidP="00E2226F">
            <w:pPr>
              <w:jc w:val="center"/>
              <w:rPr>
                <w:sz w:val="28"/>
              </w:rPr>
            </w:pPr>
            <w:r w:rsidRPr="00E2226F">
              <w:rPr>
                <w:rFonts w:hint="eastAsia"/>
                <w:sz w:val="28"/>
              </w:rPr>
              <w:t>提出日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6F" w:rsidRPr="00E2226F" w:rsidRDefault="00E2226F" w:rsidP="00E2226F">
            <w:pPr>
              <w:jc w:val="center"/>
              <w:rPr>
                <w:sz w:val="28"/>
              </w:rPr>
            </w:pPr>
            <w:r w:rsidRPr="00E2226F">
              <w:rPr>
                <w:rFonts w:hint="eastAsia"/>
                <w:sz w:val="28"/>
              </w:rPr>
              <w:t>令和　　　年　　　月　　　日</w:t>
            </w:r>
          </w:p>
        </w:tc>
      </w:tr>
      <w:tr w:rsidR="000A4228" w:rsidRPr="005A6229" w:rsidTr="00077427">
        <w:trPr>
          <w:trHeight w:val="850"/>
        </w:trPr>
        <w:tc>
          <w:tcPr>
            <w:tcW w:w="2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28" w:rsidRPr="00E2226F" w:rsidRDefault="000A4228" w:rsidP="00E2226F">
            <w:pPr>
              <w:jc w:val="center"/>
              <w:rPr>
                <w:sz w:val="28"/>
              </w:rPr>
            </w:pPr>
            <w:r w:rsidRPr="00E2226F">
              <w:rPr>
                <w:rFonts w:hint="eastAsia"/>
                <w:sz w:val="28"/>
              </w:rPr>
              <w:t>部門</w:t>
            </w:r>
          </w:p>
        </w:tc>
        <w:tc>
          <w:tcPr>
            <w:tcW w:w="722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829" w:rsidRDefault="000A4228" w:rsidP="00815829">
            <w:pPr>
              <w:pStyle w:val="a8"/>
              <w:numPr>
                <w:ilvl w:val="0"/>
                <w:numId w:val="3"/>
              </w:numPr>
              <w:ind w:leftChars="0"/>
              <w:jc w:val="left"/>
              <w:rPr>
                <w:sz w:val="28"/>
              </w:rPr>
            </w:pPr>
            <w:r w:rsidRPr="00815829">
              <w:rPr>
                <w:rFonts w:hint="eastAsia"/>
                <w:sz w:val="28"/>
              </w:rPr>
              <w:t>火災予防ポスターの部（小学生・中学生）</w:t>
            </w:r>
          </w:p>
          <w:p w:rsidR="00815829" w:rsidRDefault="000A4228" w:rsidP="00815829">
            <w:pPr>
              <w:pStyle w:val="a8"/>
              <w:numPr>
                <w:ilvl w:val="0"/>
                <w:numId w:val="3"/>
              </w:numPr>
              <w:ind w:leftChars="0"/>
              <w:jc w:val="left"/>
              <w:rPr>
                <w:sz w:val="28"/>
              </w:rPr>
            </w:pPr>
            <w:r w:rsidRPr="00815829">
              <w:rPr>
                <w:rFonts w:hint="eastAsia"/>
                <w:sz w:val="28"/>
              </w:rPr>
              <w:t>火災予防習字の部（小学生・中学生）</w:t>
            </w:r>
          </w:p>
          <w:p w:rsidR="000A4228" w:rsidRPr="00815829" w:rsidRDefault="000A4228" w:rsidP="00815829">
            <w:pPr>
              <w:pStyle w:val="a8"/>
              <w:numPr>
                <w:ilvl w:val="0"/>
                <w:numId w:val="3"/>
              </w:numPr>
              <w:ind w:leftChars="0"/>
              <w:jc w:val="left"/>
              <w:rPr>
                <w:sz w:val="28"/>
              </w:rPr>
            </w:pPr>
            <w:r w:rsidRPr="00815829">
              <w:rPr>
                <w:rFonts w:hint="eastAsia"/>
                <w:sz w:val="28"/>
              </w:rPr>
              <w:t>火災予防絵画の部</w:t>
            </w:r>
          </w:p>
        </w:tc>
      </w:tr>
      <w:tr w:rsidR="00815829" w:rsidRPr="005A6229" w:rsidTr="00445A39"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829" w:rsidRPr="00E2226F" w:rsidRDefault="00815829" w:rsidP="00E2226F">
            <w:pPr>
              <w:jc w:val="center"/>
              <w:rPr>
                <w:sz w:val="28"/>
              </w:rPr>
            </w:pPr>
            <w:r w:rsidRPr="00E2226F">
              <w:rPr>
                <w:rFonts w:hint="eastAsia"/>
                <w:sz w:val="28"/>
              </w:rPr>
              <w:t>学校・園名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829" w:rsidRPr="00E2226F" w:rsidRDefault="00815829" w:rsidP="00E2226F">
            <w:pPr>
              <w:spacing w:line="400" w:lineRule="exact"/>
              <w:jc w:val="center"/>
              <w:rPr>
                <w:sz w:val="28"/>
              </w:rPr>
            </w:pPr>
          </w:p>
        </w:tc>
      </w:tr>
      <w:tr w:rsidR="00E2226F" w:rsidRPr="005A6229" w:rsidTr="00077427">
        <w:trPr>
          <w:trHeight w:val="336"/>
        </w:trPr>
        <w:tc>
          <w:tcPr>
            <w:tcW w:w="25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26F" w:rsidRPr="00E2226F" w:rsidRDefault="00E2226F" w:rsidP="00E2226F">
            <w:pPr>
              <w:jc w:val="center"/>
              <w:rPr>
                <w:sz w:val="28"/>
              </w:rPr>
            </w:pPr>
            <w:r w:rsidRPr="00E2226F">
              <w:rPr>
                <w:rFonts w:hint="eastAsia"/>
                <w:sz w:val="28"/>
              </w:rPr>
              <w:t>学年・氏名・年齢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26F" w:rsidRPr="00E2226F" w:rsidRDefault="00E2226F" w:rsidP="00E2226F">
            <w:pPr>
              <w:jc w:val="center"/>
              <w:rPr>
                <w:sz w:val="28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26F" w:rsidRPr="00E2226F" w:rsidRDefault="00E2226F" w:rsidP="00E2226F">
            <w:pPr>
              <w:jc w:val="center"/>
              <w:rPr>
                <w:sz w:val="28"/>
              </w:rPr>
            </w:pPr>
            <w:r w:rsidRPr="00E2226F">
              <w:rPr>
                <w:rFonts w:hint="eastAsia"/>
                <w:sz w:val="28"/>
              </w:rPr>
              <w:t>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26F" w:rsidRPr="00077427" w:rsidRDefault="00E2226F" w:rsidP="00E2226F">
            <w:pPr>
              <w:spacing w:line="400" w:lineRule="exact"/>
              <w:jc w:val="center"/>
              <w:rPr>
                <w:sz w:val="16"/>
              </w:rPr>
            </w:pPr>
            <w:r w:rsidRPr="00077427">
              <w:rPr>
                <w:rFonts w:hint="eastAsia"/>
                <w:sz w:val="16"/>
              </w:rPr>
              <w:t>ふりがな</w:t>
            </w:r>
          </w:p>
        </w:tc>
        <w:tc>
          <w:tcPr>
            <w:tcW w:w="3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26F" w:rsidRPr="00077427" w:rsidRDefault="00E2226F" w:rsidP="00077427">
            <w:pPr>
              <w:jc w:val="center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0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26F" w:rsidRPr="00E2226F" w:rsidRDefault="00E2226F" w:rsidP="00E2226F">
            <w:pPr>
              <w:jc w:val="center"/>
              <w:rPr>
                <w:sz w:val="28"/>
              </w:rPr>
            </w:pPr>
          </w:p>
        </w:tc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26F" w:rsidRPr="00E2226F" w:rsidRDefault="00E2226F" w:rsidP="00E2226F">
            <w:pPr>
              <w:jc w:val="center"/>
              <w:rPr>
                <w:sz w:val="28"/>
              </w:rPr>
            </w:pPr>
            <w:r w:rsidRPr="00E2226F">
              <w:rPr>
                <w:rFonts w:hint="eastAsia"/>
                <w:sz w:val="28"/>
              </w:rPr>
              <w:t>歳</w:t>
            </w:r>
          </w:p>
        </w:tc>
      </w:tr>
      <w:tr w:rsidR="00E2226F" w:rsidRPr="005A6229" w:rsidTr="00077427">
        <w:trPr>
          <w:trHeight w:val="640"/>
        </w:trPr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26F" w:rsidRPr="00E2226F" w:rsidRDefault="00E2226F" w:rsidP="00E2226F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26F" w:rsidRPr="00E2226F" w:rsidRDefault="00E2226F" w:rsidP="00E2226F">
            <w:pPr>
              <w:jc w:val="center"/>
              <w:rPr>
                <w:sz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26F" w:rsidRPr="00E2226F" w:rsidRDefault="00E2226F" w:rsidP="00E2226F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26F" w:rsidRPr="00E2226F" w:rsidRDefault="00E2226F" w:rsidP="00E2226F">
            <w:pPr>
              <w:spacing w:line="400" w:lineRule="exact"/>
              <w:jc w:val="center"/>
              <w:rPr>
                <w:sz w:val="28"/>
                <w:vertAlign w:val="superscript"/>
              </w:rPr>
            </w:pPr>
            <w:r w:rsidRPr="00E2226F">
              <w:rPr>
                <w:rFonts w:hint="eastAsia"/>
                <w:sz w:val="28"/>
              </w:rPr>
              <w:t>氏名</w:t>
            </w:r>
          </w:p>
        </w:tc>
        <w:tc>
          <w:tcPr>
            <w:tcW w:w="3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26F" w:rsidRPr="00E2226F" w:rsidRDefault="00E2226F" w:rsidP="00E2226F">
            <w:pPr>
              <w:jc w:val="center"/>
              <w:rPr>
                <w:sz w:val="28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26F" w:rsidRPr="00E2226F" w:rsidRDefault="00E2226F" w:rsidP="00E2226F">
            <w:pPr>
              <w:jc w:val="center"/>
              <w:rPr>
                <w:sz w:val="28"/>
              </w:rPr>
            </w:pPr>
          </w:p>
        </w:tc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26F" w:rsidRPr="00E2226F" w:rsidRDefault="00E2226F" w:rsidP="00E2226F">
            <w:pPr>
              <w:jc w:val="center"/>
              <w:rPr>
                <w:sz w:val="28"/>
              </w:rPr>
            </w:pPr>
          </w:p>
        </w:tc>
      </w:tr>
      <w:tr w:rsidR="000A4228" w:rsidRPr="005A6229" w:rsidTr="00077427">
        <w:trPr>
          <w:trHeight w:val="720"/>
        </w:trPr>
        <w:tc>
          <w:tcPr>
            <w:tcW w:w="2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28" w:rsidRPr="00E2226F" w:rsidRDefault="000A4228" w:rsidP="00E2226F">
            <w:pPr>
              <w:spacing w:line="400" w:lineRule="exact"/>
              <w:jc w:val="center"/>
              <w:rPr>
                <w:sz w:val="28"/>
              </w:rPr>
            </w:pPr>
            <w:r w:rsidRPr="00E2226F">
              <w:rPr>
                <w:rFonts w:hint="eastAsia"/>
                <w:sz w:val="28"/>
              </w:rPr>
              <w:t>個人連絡先</w:t>
            </w:r>
          </w:p>
        </w:tc>
        <w:tc>
          <w:tcPr>
            <w:tcW w:w="722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28" w:rsidRPr="00E2226F" w:rsidRDefault="000A4228" w:rsidP="00E2226F">
            <w:pPr>
              <w:jc w:val="center"/>
              <w:rPr>
                <w:sz w:val="28"/>
              </w:rPr>
            </w:pPr>
          </w:p>
        </w:tc>
      </w:tr>
      <w:tr w:rsidR="000A4228" w:rsidRPr="005A6229" w:rsidTr="00077427">
        <w:trPr>
          <w:trHeight w:val="720"/>
        </w:trPr>
        <w:tc>
          <w:tcPr>
            <w:tcW w:w="2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28" w:rsidRPr="00E2226F" w:rsidRDefault="000A4228" w:rsidP="00815829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 w:rsidRPr="00E2226F">
              <w:rPr>
                <w:rFonts w:hint="eastAsia"/>
                <w:sz w:val="28"/>
              </w:rPr>
              <w:t>学校等連絡先</w:t>
            </w:r>
          </w:p>
        </w:tc>
        <w:tc>
          <w:tcPr>
            <w:tcW w:w="72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28" w:rsidRPr="00E2226F" w:rsidRDefault="000A4228" w:rsidP="00E2226F">
            <w:pPr>
              <w:jc w:val="center"/>
              <w:rPr>
                <w:sz w:val="28"/>
              </w:rPr>
            </w:pPr>
            <w:bookmarkStart w:id="0" w:name="_GoBack"/>
            <w:bookmarkEnd w:id="0"/>
          </w:p>
        </w:tc>
      </w:tr>
    </w:tbl>
    <w:p w:rsidR="001F65FA" w:rsidRPr="00077427" w:rsidRDefault="001F65FA" w:rsidP="00E2226F">
      <w:pPr>
        <w:ind w:leftChars="100" w:left="210" w:firstLineChars="100" w:firstLine="240"/>
        <w:rPr>
          <w:sz w:val="24"/>
        </w:rPr>
      </w:pPr>
      <w:r w:rsidRPr="00077427">
        <w:rPr>
          <w:rFonts w:hint="eastAsia"/>
          <w:sz w:val="24"/>
        </w:rPr>
        <w:t>※氏名の漢字は楷書ではっきりとお書きください。</w:t>
      </w:r>
    </w:p>
    <w:p w:rsidR="000F36AB" w:rsidRDefault="000F36AB" w:rsidP="00E2226F">
      <w:pPr>
        <w:ind w:leftChars="100" w:left="210" w:firstLineChars="100" w:firstLine="240"/>
        <w:rPr>
          <w:sz w:val="28"/>
        </w:rPr>
      </w:pPr>
      <w:r w:rsidRPr="00077427">
        <w:rPr>
          <w:rFonts w:hint="eastAsia"/>
          <w:sz w:val="24"/>
        </w:rPr>
        <w:t>※ポスター・絵画は</w:t>
      </w:r>
      <w:r w:rsidR="00E2226F" w:rsidRPr="00077427">
        <w:rPr>
          <w:rFonts w:hint="eastAsia"/>
          <w:sz w:val="24"/>
        </w:rPr>
        <w:t>作品の</w:t>
      </w:r>
      <w:r w:rsidRPr="00077427">
        <w:rPr>
          <w:rFonts w:hint="eastAsia"/>
          <w:sz w:val="24"/>
        </w:rPr>
        <w:t>裏面に</w:t>
      </w:r>
      <w:r w:rsidR="00E2226F" w:rsidRPr="00077427">
        <w:rPr>
          <w:rFonts w:hint="eastAsia"/>
          <w:sz w:val="24"/>
        </w:rPr>
        <w:t>、</w:t>
      </w:r>
      <w:r w:rsidRPr="00077427">
        <w:rPr>
          <w:rFonts w:hint="eastAsia"/>
          <w:sz w:val="24"/>
        </w:rPr>
        <w:t>学校名・学年・氏名を</w:t>
      </w:r>
      <w:r w:rsidR="00077427">
        <w:rPr>
          <w:rFonts w:hint="eastAsia"/>
          <w:sz w:val="24"/>
        </w:rPr>
        <w:t>記入</w:t>
      </w:r>
      <w:r w:rsidRPr="00077427">
        <w:rPr>
          <w:rFonts w:hint="eastAsia"/>
          <w:sz w:val="24"/>
        </w:rPr>
        <w:t>してください。</w:t>
      </w:r>
    </w:p>
    <w:p w:rsidR="00E23816" w:rsidRDefault="00E23816">
      <w:pPr>
        <w:rPr>
          <w:sz w:val="28"/>
        </w:rPr>
      </w:pPr>
    </w:p>
    <w:p w:rsidR="00E23816" w:rsidRDefault="00E23816">
      <w:pPr>
        <w:rPr>
          <w:sz w:val="28"/>
        </w:rPr>
      </w:pPr>
    </w:p>
    <w:p w:rsidR="001F65FA" w:rsidRDefault="001F65FA">
      <w:pPr>
        <w:rPr>
          <w:sz w:val="28"/>
        </w:rPr>
      </w:pPr>
    </w:p>
    <w:p w:rsidR="001F65FA" w:rsidRDefault="001F65FA">
      <w:pPr>
        <w:rPr>
          <w:sz w:val="28"/>
        </w:rPr>
      </w:pPr>
    </w:p>
    <w:p w:rsidR="001F65FA" w:rsidRDefault="001F65FA">
      <w:pPr>
        <w:rPr>
          <w:sz w:val="28"/>
        </w:rPr>
      </w:pPr>
    </w:p>
    <w:p w:rsidR="001F65FA" w:rsidRDefault="001F65FA">
      <w:pPr>
        <w:rPr>
          <w:sz w:val="28"/>
        </w:rPr>
      </w:pPr>
    </w:p>
    <w:p w:rsidR="001F65FA" w:rsidRDefault="001F65FA">
      <w:pPr>
        <w:rPr>
          <w:sz w:val="28"/>
        </w:rPr>
      </w:pPr>
    </w:p>
    <w:p w:rsidR="001F65FA" w:rsidRDefault="001F65FA">
      <w:pPr>
        <w:rPr>
          <w:sz w:val="28"/>
        </w:rPr>
      </w:pPr>
    </w:p>
    <w:sectPr w:rsidR="001F65FA" w:rsidSect="005A62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26F" w:rsidRDefault="00E2226F" w:rsidP="00E23816">
      <w:r>
        <w:separator/>
      </w:r>
    </w:p>
  </w:endnote>
  <w:endnote w:type="continuationSeparator" w:id="0">
    <w:p w:rsidR="00E2226F" w:rsidRDefault="00E2226F" w:rsidP="00E23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26F" w:rsidRDefault="00E2226F" w:rsidP="00E23816">
      <w:r>
        <w:separator/>
      </w:r>
    </w:p>
  </w:footnote>
  <w:footnote w:type="continuationSeparator" w:id="0">
    <w:p w:rsidR="00E2226F" w:rsidRDefault="00E2226F" w:rsidP="00E23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F59F8"/>
    <w:multiLevelType w:val="hybridMultilevel"/>
    <w:tmpl w:val="E0022666"/>
    <w:lvl w:ilvl="0" w:tplc="1BD29E70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9E4313"/>
    <w:multiLevelType w:val="hybridMultilevel"/>
    <w:tmpl w:val="C7A4699A"/>
    <w:lvl w:ilvl="0" w:tplc="11C2A5F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ED7ED8"/>
    <w:multiLevelType w:val="hybridMultilevel"/>
    <w:tmpl w:val="2210122A"/>
    <w:lvl w:ilvl="0" w:tplc="4314E14E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29"/>
    <w:rsid w:val="00077427"/>
    <w:rsid w:val="000A4228"/>
    <w:rsid w:val="000F36AB"/>
    <w:rsid w:val="00126DD9"/>
    <w:rsid w:val="00147226"/>
    <w:rsid w:val="001F65FA"/>
    <w:rsid w:val="00424C4F"/>
    <w:rsid w:val="00471D48"/>
    <w:rsid w:val="005A6229"/>
    <w:rsid w:val="006A6CAF"/>
    <w:rsid w:val="00704441"/>
    <w:rsid w:val="00815829"/>
    <w:rsid w:val="00B62BD1"/>
    <w:rsid w:val="00B90876"/>
    <w:rsid w:val="00E2226F"/>
    <w:rsid w:val="00E23816"/>
    <w:rsid w:val="00ED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EC1F89C-C77A-4C8F-8AC7-61558ECC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38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3816"/>
  </w:style>
  <w:style w:type="paragraph" w:styleId="a6">
    <w:name w:val="footer"/>
    <w:basedOn w:val="a"/>
    <w:link w:val="a7"/>
    <w:uiPriority w:val="99"/>
    <w:unhideWhenUsed/>
    <w:rsid w:val="00E238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3816"/>
  </w:style>
  <w:style w:type="paragraph" w:styleId="a8">
    <w:name w:val="List Paragraph"/>
    <w:basedOn w:val="a"/>
    <w:uiPriority w:val="34"/>
    <w:qFormat/>
    <w:rsid w:val="000A422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774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774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B4344D1D</Template>
  <TotalTime>64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秋本　大介</dc:creator>
  <cp:lastModifiedBy>S-YOBOU-004</cp:lastModifiedBy>
  <cp:revision>5</cp:revision>
  <cp:lastPrinted>2022-06-27T07:27:00Z</cp:lastPrinted>
  <dcterms:created xsi:type="dcterms:W3CDTF">2021-07-21T01:31:00Z</dcterms:created>
  <dcterms:modified xsi:type="dcterms:W3CDTF">2022-06-27T07:27:00Z</dcterms:modified>
</cp:coreProperties>
</file>